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CA" w:rsidRDefault="00F97A8E">
      <w:r>
        <w:t>Stock photo resources 10/1/13</w:t>
      </w:r>
    </w:p>
    <w:p w:rsidR="00F97A8E" w:rsidRDefault="00F97A8E">
      <w:r>
        <w:t>123rf.com</w:t>
      </w:r>
      <w:r>
        <w:br/>
      </w:r>
      <w:proofErr w:type="spellStart"/>
      <w:r>
        <w:t>applewoodphe</w:t>
      </w:r>
      <w:proofErr w:type="spellEnd"/>
      <w:r>
        <w:br/>
        <w:t>applewood5025</w:t>
      </w:r>
      <w:r>
        <w:br/>
      </w:r>
      <w:r w:rsidR="00636012">
        <w:t>21</w:t>
      </w:r>
      <w:bookmarkStart w:id="0" w:name="_GoBack"/>
      <w:bookmarkEnd w:id="0"/>
      <w:r>
        <w:t xml:space="preserve"> credits available</w:t>
      </w:r>
    </w:p>
    <w:p w:rsidR="00F97A8E" w:rsidRDefault="00F97A8E"/>
    <w:p w:rsidR="00F97A8E" w:rsidRDefault="00F97A8E">
      <w:r>
        <w:t>Istockphoto.com</w:t>
      </w:r>
      <w:r>
        <w:br/>
      </w:r>
      <w:hyperlink r:id="rId5" w:history="1">
        <w:r w:rsidRPr="00043AF8">
          <w:rPr>
            <w:rStyle w:val="Hyperlink"/>
          </w:rPr>
          <w:t>paula@applewoodfixit.com</w:t>
        </w:r>
      </w:hyperlink>
      <w:r>
        <w:br/>
        <w:t>applewood5025</w:t>
      </w:r>
      <w:r>
        <w:br/>
      </w:r>
      <w:r w:rsidR="00F92C89">
        <w:t>1</w:t>
      </w:r>
      <w:r>
        <w:t xml:space="preserve"> credits available</w:t>
      </w:r>
    </w:p>
    <w:p w:rsidR="00F97A8E" w:rsidRDefault="00F97A8E"/>
    <w:p w:rsidR="00F97A8E" w:rsidRDefault="00F97A8E">
      <w:r>
        <w:t>Bigstockphoto.com</w:t>
      </w:r>
      <w:r>
        <w:br/>
      </w:r>
      <w:hyperlink r:id="rId6" w:history="1">
        <w:r w:rsidRPr="00043AF8">
          <w:rPr>
            <w:rStyle w:val="Hyperlink"/>
          </w:rPr>
          <w:t>paula@applewoodfixit.com</w:t>
        </w:r>
      </w:hyperlink>
      <w:r w:rsidR="00E132A6">
        <w:br/>
      </w:r>
      <w:proofErr w:type="spellStart"/>
      <w:r w:rsidR="00E132A6">
        <w:t>applewood</w:t>
      </w:r>
      <w:proofErr w:type="spellEnd"/>
      <w:r w:rsidR="00E132A6">
        <w:br/>
        <w:t>24</w:t>
      </w:r>
      <w:r>
        <w:t xml:space="preserve"> credits available</w:t>
      </w:r>
    </w:p>
    <w:p w:rsidR="008904A1" w:rsidRDefault="008904A1"/>
    <w:p w:rsidR="008904A1" w:rsidRDefault="008904A1">
      <w:r>
        <w:t>Photos.com</w:t>
      </w:r>
      <w:r>
        <w:br/>
      </w:r>
      <w:hyperlink r:id="rId7" w:history="1">
        <w:r w:rsidRPr="001469D0">
          <w:rPr>
            <w:rStyle w:val="Hyperlink"/>
          </w:rPr>
          <w:t>paula@applewoodfixit.com</w:t>
        </w:r>
      </w:hyperlink>
      <w:r>
        <w:br/>
        <w:t>applewood5025</w:t>
      </w:r>
      <w:r>
        <w:br/>
        <w:t>no credits available – able to download single images</w:t>
      </w:r>
    </w:p>
    <w:p w:rsidR="008904A1" w:rsidRDefault="008904A1"/>
    <w:sectPr w:rsidR="008904A1" w:rsidSect="0009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E"/>
    <w:rsid w:val="000953CA"/>
    <w:rsid w:val="001130BA"/>
    <w:rsid w:val="00123494"/>
    <w:rsid w:val="0015608F"/>
    <w:rsid w:val="002D6D92"/>
    <w:rsid w:val="00300D8B"/>
    <w:rsid w:val="00316E71"/>
    <w:rsid w:val="004D73B8"/>
    <w:rsid w:val="00636012"/>
    <w:rsid w:val="0075456C"/>
    <w:rsid w:val="008904A1"/>
    <w:rsid w:val="00A95A86"/>
    <w:rsid w:val="00B46042"/>
    <w:rsid w:val="00B901C6"/>
    <w:rsid w:val="00BB39CF"/>
    <w:rsid w:val="00BC409C"/>
    <w:rsid w:val="00C537F7"/>
    <w:rsid w:val="00CB0C0A"/>
    <w:rsid w:val="00D229E8"/>
    <w:rsid w:val="00DD4415"/>
    <w:rsid w:val="00E132A6"/>
    <w:rsid w:val="00F07A4F"/>
    <w:rsid w:val="00F92C89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@applewoodfixi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a@applewoodfixit.com" TargetMode="External"/><Relationship Id="rId5" Type="http://schemas.openxmlformats.org/officeDocument/2006/relationships/hyperlink" Target="mailto:paula@applewoodfix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173FEC3C</Template>
  <TotalTime>403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Washenberger</dc:creator>
  <cp:lastModifiedBy>Kate Moore</cp:lastModifiedBy>
  <cp:revision>22</cp:revision>
  <dcterms:created xsi:type="dcterms:W3CDTF">2013-10-01T15:21:00Z</dcterms:created>
  <dcterms:modified xsi:type="dcterms:W3CDTF">2019-02-13T18:16:00Z</dcterms:modified>
</cp:coreProperties>
</file>